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BD" w:rsidRPr="001314A3" w:rsidRDefault="00D767BD" w:rsidP="001314A3">
      <w:pPr>
        <w:spacing w:line="240" w:lineRule="auto"/>
        <w:jc w:val="center"/>
        <w:rPr>
          <w:rFonts w:ascii="Times New Roman" w:hAnsi="Times New Roman"/>
          <w:b/>
        </w:rPr>
      </w:pPr>
      <w:r w:rsidRPr="001314A3">
        <w:rPr>
          <w:rFonts w:ascii="Times New Roman" w:hAnsi="Times New Roman"/>
          <w:b/>
        </w:rPr>
        <w:t>Факультет культуры</w:t>
      </w:r>
    </w:p>
    <w:p w:rsidR="00D767BD" w:rsidRDefault="00D767BD" w:rsidP="001314A3">
      <w:pPr>
        <w:spacing w:line="240" w:lineRule="auto"/>
        <w:jc w:val="center"/>
        <w:rPr>
          <w:rFonts w:ascii="Times New Roman" w:hAnsi="Times New Roman"/>
          <w:b/>
        </w:rPr>
      </w:pPr>
      <w:r w:rsidRPr="001314A3">
        <w:rPr>
          <w:rFonts w:ascii="Times New Roman" w:hAnsi="Times New Roman"/>
          <w:b/>
        </w:rPr>
        <w:t>Кафедра библиотековедения и библиографии</w:t>
      </w:r>
    </w:p>
    <w:p w:rsidR="00D767BD" w:rsidRPr="0069244E" w:rsidRDefault="00D767BD" w:rsidP="0069244E">
      <w:pPr>
        <w:shd w:val="clear" w:color="auto" w:fill="FFFFFF"/>
        <w:spacing w:after="360" w:line="240" w:lineRule="auto"/>
        <w:ind w:firstLine="708"/>
        <w:jc w:val="both"/>
        <w:rPr>
          <w:rFonts w:ascii="Times New Roman" w:hAnsi="Times New Roman"/>
          <w:color w:val="303030"/>
          <w:sz w:val="24"/>
          <w:szCs w:val="24"/>
        </w:rPr>
      </w:pPr>
      <w:r w:rsidRPr="00CE65B1">
        <w:rPr>
          <w:rFonts w:ascii="Times New Roman" w:hAnsi="Times New Roman"/>
          <w:color w:val="303030"/>
          <w:sz w:val="24"/>
          <w:szCs w:val="24"/>
        </w:rPr>
        <w:t>Приоритетное направление:Исследование возможностей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</w:t>
      </w:r>
      <w:r>
        <w:rPr>
          <w:rFonts w:ascii="Times New Roman" w:hAnsi="Times New Roman"/>
          <w:color w:val="303030"/>
          <w:sz w:val="24"/>
          <w:szCs w:val="24"/>
        </w:rPr>
        <w:t xml:space="preserve"> гуманитарных и социальных наук</w:t>
      </w:r>
      <w:r w:rsidRPr="0069244E">
        <w:rPr>
          <w:rFonts w:ascii="Times New Roman" w:hAnsi="Times New Roman"/>
          <w:color w:val="303030"/>
          <w:sz w:val="24"/>
          <w:szCs w:val="24"/>
        </w:rPr>
        <w:t>/</w:t>
      </w:r>
    </w:p>
    <w:p w:rsidR="00D767BD" w:rsidRPr="00F721D7" w:rsidRDefault="00D767BD" w:rsidP="00C753AC">
      <w:pPr>
        <w:spacing w:line="240" w:lineRule="auto"/>
        <w:jc w:val="both"/>
        <w:rPr>
          <w:rFonts w:ascii="Times New Roman" w:hAnsi="Times New Roman"/>
        </w:rPr>
      </w:pPr>
    </w:p>
    <w:p w:rsidR="00D767BD" w:rsidRPr="00F721D7" w:rsidRDefault="00D767BD" w:rsidP="008E5263">
      <w:pPr>
        <w:spacing w:line="240" w:lineRule="auto"/>
        <w:jc w:val="both"/>
        <w:rPr>
          <w:rFonts w:ascii="Times New Roman" w:hAnsi="Times New Roman"/>
        </w:rPr>
      </w:pPr>
      <w:r w:rsidRPr="00F721D7">
        <w:rPr>
          <w:rFonts w:ascii="Times New Roman" w:hAnsi="Times New Roman"/>
        </w:rPr>
        <w:t xml:space="preserve">Секция </w:t>
      </w:r>
      <w:r w:rsidRPr="00F721D7">
        <w:rPr>
          <w:rFonts w:ascii="Times New Roman" w:hAnsi="Times New Roman"/>
          <w:i/>
        </w:rPr>
        <w:t>«</w:t>
      </w:r>
      <w:r w:rsidRPr="00F721D7">
        <w:rPr>
          <w:rFonts w:ascii="Times New Roman" w:hAnsi="Times New Roman"/>
          <w:b/>
          <w:i/>
        </w:rPr>
        <w:t>Инновационный путь развития библиотек в современных условиях</w:t>
      </w:r>
      <w:r w:rsidRPr="00F721D7">
        <w:rPr>
          <w:rFonts w:ascii="Times New Roman" w:hAnsi="Times New Roman"/>
          <w:i/>
        </w:rPr>
        <w:t>»</w:t>
      </w:r>
    </w:p>
    <w:p w:rsidR="00D767BD" w:rsidRPr="008E5263" w:rsidRDefault="00D767BD" w:rsidP="008E526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E5263">
        <w:rPr>
          <w:rFonts w:ascii="Times New Roman" w:hAnsi="Times New Roman"/>
          <w:sz w:val="24"/>
          <w:szCs w:val="24"/>
        </w:rPr>
        <w:t>(ул. Дзержинского 21 ауд.212)</w:t>
      </w:r>
    </w:p>
    <w:p w:rsidR="00D767BD" w:rsidRPr="008E5263" w:rsidRDefault="00D767BD" w:rsidP="008E526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E5263">
        <w:rPr>
          <w:rFonts w:ascii="Times New Roman" w:hAnsi="Times New Roman"/>
          <w:sz w:val="24"/>
          <w:szCs w:val="24"/>
        </w:rPr>
        <w:t>Руководитель – доцент  Лошаковская З.К.</w:t>
      </w:r>
    </w:p>
    <w:p w:rsidR="00D767BD" w:rsidRPr="008E5263" w:rsidRDefault="00D767BD" w:rsidP="008E526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E5263">
        <w:rPr>
          <w:rFonts w:ascii="Times New Roman" w:hAnsi="Times New Roman"/>
          <w:sz w:val="24"/>
          <w:szCs w:val="24"/>
        </w:rPr>
        <w:t>Секретарь - доцент  Абиева А.А.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3118"/>
        <w:gridCol w:w="6061"/>
      </w:tblGrid>
      <w:tr w:rsidR="00D767BD" w:rsidRPr="00F721D7" w:rsidTr="000830D5">
        <w:tc>
          <w:tcPr>
            <w:tcW w:w="392" w:type="dxa"/>
          </w:tcPr>
          <w:p w:rsidR="00D767BD" w:rsidRPr="00CE65B1" w:rsidRDefault="00D767BD" w:rsidP="00C753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65B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D767BD" w:rsidRPr="00F721D7" w:rsidRDefault="00D767BD" w:rsidP="00C753AC">
            <w:pPr>
              <w:spacing w:after="0" w:line="240" w:lineRule="auto"/>
              <w:rPr>
                <w:rFonts w:ascii="Times New Roman" w:hAnsi="Times New Roman"/>
              </w:rPr>
            </w:pPr>
            <w:r w:rsidRPr="00F721D7">
              <w:rPr>
                <w:rFonts w:ascii="Times New Roman" w:hAnsi="Times New Roman"/>
              </w:rPr>
              <w:t>Курбанова</w:t>
            </w:r>
            <w:r>
              <w:rPr>
                <w:rFonts w:ascii="Times New Roman" w:hAnsi="Times New Roman"/>
              </w:rPr>
              <w:t xml:space="preserve"> Р. К.</w:t>
            </w:r>
          </w:p>
          <w:p w:rsidR="00D767BD" w:rsidRPr="00F721D7" w:rsidRDefault="00D767BD" w:rsidP="00C753A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к.</w:t>
            </w:r>
            <w:r w:rsidRPr="00F721D7">
              <w:rPr>
                <w:rFonts w:ascii="Times New Roman" w:hAnsi="Times New Roman"/>
                <w:b/>
              </w:rPr>
              <w:t xml:space="preserve"> БИД ФК</w:t>
            </w:r>
          </w:p>
        </w:tc>
        <w:tc>
          <w:tcPr>
            <w:tcW w:w="6061" w:type="dxa"/>
          </w:tcPr>
          <w:p w:rsidR="00D767BD" w:rsidRPr="00F721D7" w:rsidRDefault="00D767BD" w:rsidP="00C753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21D7">
              <w:rPr>
                <w:rFonts w:ascii="Times New Roman" w:hAnsi="Times New Roman"/>
              </w:rPr>
              <w:t>Особенность организации и пути  совершенствования СБА в библиотеках РФ (на примере ГБУ НБ РД им.Р.Гамзатова)</w:t>
            </w:r>
            <w:r>
              <w:rPr>
                <w:rFonts w:ascii="Times New Roman" w:hAnsi="Times New Roman"/>
              </w:rPr>
              <w:t>.</w:t>
            </w:r>
          </w:p>
          <w:p w:rsidR="00D767BD" w:rsidRPr="00F721D7" w:rsidRDefault="00D767BD" w:rsidP="00C753A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721D7">
              <w:rPr>
                <w:rFonts w:ascii="Times New Roman" w:hAnsi="Times New Roman"/>
                <w:b/>
              </w:rPr>
              <w:t>Рук.– проф.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721D7">
              <w:rPr>
                <w:rFonts w:ascii="Times New Roman" w:hAnsi="Times New Roman"/>
                <w:b/>
              </w:rPr>
              <w:t>Аджаматова Н.К.</w:t>
            </w:r>
          </w:p>
        </w:tc>
      </w:tr>
      <w:tr w:rsidR="00D767BD" w:rsidRPr="00F721D7" w:rsidTr="000830D5">
        <w:trPr>
          <w:trHeight w:val="940"/>
        </w:trPr>
        <w:tc>
          <w:tcPr>
            <w:tcW w:w="392" w:type="dxa"/>
          </w:tcPr>
          <w:p w:rsidR="00D767BD" w:rsidRPr="00CE65B1" w:rsidRDefault="00D767BD" w:rsidP="00C753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65B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:rsidR="00D767BD" w:rsidRPr="00F721D7" w:rsidRDefault="00D767BD" w:rsidP="00C753AC">
            <w:pPr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Магомедова П. М.</w:t>
            </w:r>
          </w:p>
          <w:p w:rsidR="00D767BD" w:rsidRPr="00F721D7" w:rsidRDefault="00D767BD" w:rsidP="00C753AC">
            <w:pPr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2 к.</w:t>
            </w:r>
            <w:r w:rsidRPr="00F721D7">
              <w:rPr>
                <w:rFonts w:ascii="Times New Roman" w:hAnsi="Times New Roman"/>
                <w:b/>
              </w:rPr>
              <w:t xml:space="preserve"> БИД ФК</w:t>
            </w:r>
          </w:p>
        </w:tc>
        <w:tc>
          <w:tcPr>
            <w:tcW w:w="6061" w:type="dxa"/>
          </w:tcPr>
          <w:p w:rsidR="00D767BD" w:rsidRPr="00F721D7" w:rsidRDefault="00D767BD" w:rsidP="00C753A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721D7">
              <w:rPr>
                <w:rFonts w:ascii="Times New Roman" w:hAnsi="Times New Roman"/>
              </w:rPr>
              <w:t>Современные проблемы технологии библиографического обслуживания пользователей научными библиотеками Дагестана</w:t>
            </w:r>
            <w:r>
              <w:rPr>
                <w:rFonts w:ascii="Times New Roman" w:hAnsi="Times New Roman"/>
              </w:rPr>
              <w:t>.</w:t>
            </w:r>
          </w:p>
          <w:p w:rsidR="00D767BD" w:rsidRPr="00F721D7" w:rsidRDefault="00D767BD" w:rsidP="00C753A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721D7">
              <w:rPr>
                <w:rFonts w:ascii="Times New Roman" w:hAnsi="Times New Roman"/>
                <w:b/>
              </w:rPr>
              <w:t>Рук.– проф.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721D7">
              <w:rPr>
                <w:rFonts w:ascii="Times New Roman" w:hAnsi="Times New Roman"/>
                <w:b/>
              </w:rPr>
              <w:t>Аджаматова Н.К.</w:t>
            </w:r>
          </w:p>
        </w:tc>
      </w:tr>
      <w:tr w:rsidR="00D767BD" w:rsidRPr="00F721D7" w:rsidTr="000830D5">
        <w:trPr>
          <w:trHeight w:val="1130"/>
        </w:trPr>
        <w:tc>
          <w:tcPr>
            <w:tcW w:w="392" w:type="dxa"/>
          </w:tcPr>
          <w:p w:rsidR="00D767BD" w:rsidRPr="00CE65B1" w:rsidRDefault="00D767BD" w:rsidP="00C753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65B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18" w:type="dxa"/>
          </w:tcPr>
          <w:p w:rsidR="00D767BD" w:rsidRPr="00F721D7" w:rsidRDefault="00D767BD" w:rsidP="00C753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Бачиева А.</w:t>
            </w:r>
            <w:r w:rsidRPr="00F721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А.</w:t>
            </w:r>
          </w:p>
          <w:p w:rsidR="00D767BD" w:rsidRPr="00F721D7" w:rsidRDefault="00D767BD" w:rsidP="00C753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 к.</w:t>
            </w:r>
            <w:r w:rsidRPr="00F721D7">
              <w:rPr>
                <w:rFonts w:ascii="Times New Roman" w:hAnsi="Times New Roman"/>
                <w:b/>
              </w:rPr>
              <w:t xml:space="preserve"> БИД ФК</w:t>
            </w:r>
          </w:p>
        </w:tc>
        <w:tc>
          <w:tcPr>
            <w:tcW w:w="6061" w:type="dxa"/>
          </w:tcPr>
          <w:p w:rsidR="00D767BD" w:rsidRPr="00F721D7" w:rsidRDefault="00D767BD" w:rsidP="00C753AC">
            <w:pPr>
              <w:spacing w:line="240" w:lineRule="auto"/>
              <w:rPr>
                <w:rFonts w:ascii="Times New Roman" w:hAnsi="Times New Roman"/>
              </w:rPr>
            </w:pPr>
            <w:r w:rsidRPr="00F721D7">
              <w:rPr>
                <w:rFonts w:ascii="Times New Roman" w:hAnsi="Times New Roman"/>
              </w:rPr>
              <w:t>Маркетинг библиографической деятельности:опыт и проблемы (на примере ГБУ НБ РД им.Р.Гамзатова)</w:t>
            </w:r>
            <w:r>
              <w:rPr>
                <w:rFonts w:ascii="Times New Roman" w:hAnsi="Times New Roman"/>
              </w:rPr>
              <w:t>.</w:t>
            </w:r>
          </w:p>
          <w:p w:rsidR="00D767BD" w:rsidRPr="00F721D7" w:rsidRDefault="00D767BD" w:rsidP="00C753A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721D7">
              <w:rPr>
                <w:rFonts w:ascii="Times New Roman" w:hAnsi="Times New Roman"/>
                <w:b/>
              </w:rPr>
              <w:t>Рук.– проф.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721D7">
              <w:rPr>
                <w:rFonts w:ascii="Times New Roman" w:hAnsi="Times New Roman"/>
                <w:b/>
              </w:rPr>
              <w:t>Аджаматова Н.К.</w:t>
            </w:r>
          </w:p>
        </w:tc>
      </w:tr>
      <w:tr w:rsidR="00D767BD" w:rsidRPr="00F721D7" w:rsidTr="000830D5">
        <w:tc>
          <w:tcPr>
            <w:tcW w:w="392" w:type="dxa"/>
          </w:tcPr>
          <w:p w:rsidR="00D767BD" w:rsidRPr="00CE65B1" w:rsidRDefault="00D767BD" w:rsidP="00C753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65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:rsidR="00D767BD" w:rsidRPr="00F721D7" w:rsidRDefault="00D767BD" w:rsidP="00C753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Кафланов М. Ш.</w:t>
            </w:r>
          </w:p>
          <w:p w:rsidR="00D767BD" w:rsidRPr="00F721D7" w:rsidRDefault="00D767BD" w:rsidP="00C753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к.</w:t>
            </w:r>
            <w:r w:rsidRPr="00F721D7">
              <w:rPr>
                <w:rFonts w:ascii="Times New Roman" w:hAnsi="Times New Roman"/>
                <w:b/>
              </w:rPr>
              <w:t xml:space="preserve"> БИД ФК</w:t>
            </w:r>
          </w:p>
        </w:tc>
        <w:tc>
          <w:tcPr>
            <w:tcW w:w="6061" w:type="dxa"/>
          </w:tcPr>
          <w:p w:rsidR="00D767BD" w:rsidRPr="00F721D7" w:rsidRDefault="00D767BD" w:rsidP="00C753A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721D7">
              <w:rPr>
                <w:rFonts w:ascii="Times New Roman" w:hAnsi="Times New Roman"/>
              </w:rPr>
              <w:t>Современная отечественная видовая структура библиографии: основные уровни (на примере НБ ДГУ)</w:t>
            </w:r>
            <w:r>
              <w:rPr>
                <w:rFonts w:ascii="Times New Roman" w:hAnsi="Times New Roman"/>
              </w:rPr>
              <w:t>.</w:t>
            </w:r>
          </w:p>
          <w:p w:rsidR="00D767BD" w:rsidRPr="00F721D7" w:rsidRDefault="00D767BD" w:rsidP="00C753AC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721D7">
              <w:rPr>
                <w:rFonts w:ascii="Times New Roman" w:hAnsi="Times New Roman"/>
                <w:b/>
              </w:rPr>
              <w:t xml:space="preserve"> Рук.– проф.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721D7">
              <w:rPr>
                <w:rFonts w:ascii="Times New Roman" w:hAnsi="Times New Roman"/>
                <w:b/>
              </w:rPr>
              <w:t>Аджаматова Н.К.</w:t>
            </w:r>
          </w:p>
        </w:tc>
      </w:tr>
      <w:tr w:rsidR="00D767BD" w:rsidRPr="00F721D7" w:rsidTr="000830D5">
        <w:trPr>
          <w:trHeight w:val="1214"/>
        </w:trPr>
        <w:tc>
          <w:tcPr>
            <w:tcW w:w="392" w:type="dxa"/>
          </w:tcPr>
          <w:p w:rsidR="00D767BD" w:rsidRPr="00CE65B1" w:rsidRDefault="00D767BD" w:rsidP="00C753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65B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118" w:type="dxa"/>
          </w:tcPr>
          <w:p w:rsidR="00D767BD" w:rsidRPr="00F721D7" w:rsidRDefault="00D767BD" w:rsidP="00C753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F721D7">
              <w:rPr>
                <w:rFonts w:ascii="Times New Roman" w:hAnsi="Times New Roman"/>
              </w:rPr>
              <w:t>Тем</w:t>
            </w:r>
            <w:r>
              <w:rPr>
                <w:rFonts w:ascii="Times New Roman" w:hAnsi="Times New Roman"/>
              </w:rPr>
              <w:t>ирханов М. М.</w:t>
            </w:r>
          </w:p>
          <w:p w:rsidR="00D767BD" w:rsidRPr="00F721D7" w:rsidRDefault="00D767BD" w:rsidP="00C753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 к.</w:t>
            </w:r>
            <w:r w:rsidRPr="00F721D7">
              <w:rPr>
                <w:rFonts w:ascii="Times New Roman" w:hAnsi="Times New Roman"/>
                <w:b/>
              </w:rPr>
              <w:t xml:space="preserve"> БИД ФК</w:t>
            </w:r>
          </w:p>
        </w:tc>
        <w:tc>
          <w:tcPr>
            <w:tcW w:w="6061" w:type="dxa"/>
          </w:tcPr>
          <w:p w:rsidR="00D767BD" w:rsidRPr="00F721D7" w:rsidRDefault="00D767BD" w:rsidP="00C753A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721D7">
              <w:rPr>
                <w:rFonts w:ascii="Times New Roman" w:hAnsi="Times New Roman"/>
              </w:rPr>
              <w:t>Организация и современное состояние библиографических ресурсов России (на примере  НБ ДГУ)</w:t>
            </w:r>
            <w:r>
              <w:rPr>
                <w:rFonts w:ascii="Times New Roman" w:hAnsi="Times New Roman"/>
              </w:rPr>
              <w:t>.</w:t>
            </w:r>
            <w:r w:rsidRPr="00F721D7">
              <w:rPr>
                <w:rFonts w:ascii="Times New Roman" w:hAnsi="Times New Roman"/>
                <w:b/>
              </w:rPr>
              <w:t xml:space="preserve"> </w:t>
            </w:r>
          </w:p>
          <w:p w:rsidR="00D767BD" w:rsidRPr="00F721D7" w:rsidRDefault="00D767BD" w:rsidP="00C753AC">
            <w:pPr>
              <w:spacing w:line="240" w:lineRule="auto"/>
              <w:rPr>
                <w:rFonts w:ascii="Times New Roman" w:hAnsi="Times New Roman"/>
              </w:rPr>
            </w:pPr>
            <w:r w:rsidRPr="00F721D7">
              <w:rPr>
                <w:rFonts w:ascii="Times New Roman" w:hAnsi="Times New Roman"/>
                <w:b/>
              </w:rPr>
              <w:t>Рук.– проф.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721D7">
              <w:rPr>
                <w:rFonts w:ascii="Times New Roman" w:hAnsi="Times New Roman"/>
                <w:b/>
              </w:rPr>
              <w:t>Аджаматова Н.К.</w:t>
            </w:r>
          </w:p>
        </w:tc>
      </w:tr>
      <w:tr w:rsidR="00D767BD" w:rsidRPr="00F721D7" w:rsidTr="000830D5">
        <w:trPr>
          <w:trHeight w:val="1407"/>
        </w:trPr>
        <w:tc>
          <w:tcPr>
            <w:tcW w:w="392" w:type="dxa"/>
          </w:tcPr>
          <w:p w:rsidR="00D767BD" w:rsidRPr="00CE65B1" w:rsidRDefault="00D767BD" w:rsidP="00C753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65B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118" w:type="dxa"/>
          </w:tcPr>
          <w:p w:rsidR="00D767BD" w:rsidRPr="00F721D7" w:rsidRDefault="00D767BD" w:rsidP="00C753A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Абакарова З. Г.</w:t>
            </w:r>
          </w:p>
          <w:p w:rsidR="00D767BD" w:rsidRPr="00F721D7" w:rsidRDefault="00D767BD" w:rsidP="00C753A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к.</w:t>
            </w:r>
            <w:r w:rsidRPr="00F721D7">
              <w:rPr>
                <w:rFonts w:ascii="Times New Roman" w:hAnsi="Times New Roman"/>
                <w:b/>
              </w:rPr>
              <w:t xml:space="preserve"> БИД ФК</w:t>
            </w:r>
          </w:p>
        </w:tc>
        <w:tc>
          <w:tcPr>
            <w:tcW w:w="6061" w:type="dxa"/>
          </w:tcPr>
          <w:p w:rsidR="00D767BD" w:rsidRPr="00F721D7" w:rsidRDefault="00D767BD" w:rsidP="00C753AC">
            <w:pPr>
              <w:spacing w:line="240" w:lineRule="auto"/>
              <w:rPr>
                <w:rFonts w:ascii="Times New Roman" w:hAnsi="Times New Roman"/>
              </w:rPr>
            </w:pPr>
            <w:r w:rsidRPr="00F721D7">
              <w:rPr>
                <w:rFonts w:ascii="Times New Roman" w:hAnsi="Times New Roman"/>
              </w:rPr>
              <w:t>Проблемы хранения и использования фонда редких книг (на примере НБ ДГУ)</w:t>
            </w:r>
            <w:r>
              <w:rPr>
                <w:rFonts w:ascii="Times New Roman" w:hAnsi="Times New Roman"/>
              </w:rPr>
              <w:t>.</w:t>
            </w:r>
          </w:p>
          <w:p w:rsidR="00D767BD" w:rsidRPr="00F721D7" w:rsidRDefault="00D767BD" w:rsidP="00C753A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721D7">
              <w:rPr>
                <w:rFonts w:ascii="Times New Roman" w:hAnsi="Times New Roman"/>
                <w:b/>
              </w:rPr>
              <w:t>Рук</w:t>
            </w:r>
            <w:r>
              <w:rPr>
                <w:rFonts w:ascii="Times New Roman" w:hAnsi="Times New Roman"/>
                <w:b/>
              </w:rPr>
              <w:t>.</w:t>
            </w:r>
            <w:r w:rsidRPr="00F721D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 доц.</w:t>
            </w:r>
            <w:r w:rsidRPr="00F721D7">
              <w:rPr>
                <w:rFonts w:ascii="Times New Roman" w:hAnsi="Times New Roman"/>
                <w:b/>
              </w:rPr>
              <w:t xml:space="preserve"> Суркова Е.А.</w:t>
            </w:r>
          </w:p>
        </w:tc>
      </w:tr>
      <w:tr w:rsidR="00D767BD" w:rsidRPr="00F721D7" w:rsidTr="000830D5">
        <w:trPr>
          <w:trHeight w:val="686"/>
        </w:trPr>
        <w:tc>
          <w:tcPr>
            <w:tcW w:w="392" w:type="dxa"/>
          </w:tcPr>
          <w:p w:rsidR="00D767BD" w:rsidRPr="00CE65B1" w:rsidRDefault="00D767BD" w:rsidP="00C753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65B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118" w:type="dxa"/>
          </w:tcPr>
          <w:p w:rsidR="00D767BD" w:rsidRPr="00F721D7" w:rsidRDefault="00D767BD" w:rsidP="00C753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Даудова С. А.</w:t>
            </w:r>
          </w:p>
          <w:p w:rsidR="00D767BD" w:rsidRPr="00F721D7" w:rsidRDefault="00D767BD" w:rsidP="00C753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к.</w:t>
            </w:r>
            <w:r w:rsidRPr="00F721D7">
              <w:rPr>
                <w:rFonts w:ascii="Times New Roman" w:hAnsi="Times New Roman"/>
                <w:b/>
              </w:rPr>
              <w:t xml:space="preserve"> БИД ФК</w:t>
            </w:r>
          </w:p>
        </w:tc>
        <w:tc>
          <w:tcPr>
            <w:tcW w:w="6061" w:type="dxa"/>
          </w:tcPr>
          <w:p w:rsidR="00D767BD" w:rsidRPr="00F721D7" w:rsidRDefault="00D767BD" w:rsidP="00C753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21D7">
              <w:rPr>
                <w:rFonts w:ascii="Times New Roman" w:hAnsi="Times New Roman"/>
              </w:rPr>
              <w:t>Опыт и проблемы комплектования фондов общедоступных библиотек (на примере МУ ЦБС ГО г.Каспийск  им.Ф.Алиевой)</w:t>
            </w:r>
            <w:r>
              <w:rPr>
                <w:rFonts w:ascii="Times New Roman" w:hAnsi="Times New Roman"/>
              </w:rPr>
              <w:t>.</w:t>
            </w:r>
          </w:p>
          <w:p w:rsidR="00D767BD" w:rsidRPr="00F721D7" w:rsidRDefault="00D767BD" w:rsidP="00C753A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721D7">
              <w:rPr>
                <w:rFonts w:ascii="Times New Roman" w:hAnsi="Times New Roman"/>
                <w:b/>
              </w:rPr>
              <w:t>Рук</w:t>
            </w:r>
            <w:r>
              <w:rPr>
                <w:rFonts w:ascii="Times New Roman" w:hAnsi="Times New Roman"/>
                <w:b/>
              </w:rPr>
              <w:t>.</w:t>
            </w:r>
            <w:r w:rsidRPr="00F721D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 доц.</w:t>
            </w:r>
            <w:r w:rsidRPr="00F721D7">
              <w:rPr>
                <w:rFonts w:ascii="Times New Roman" w:hAnsi="Times New Roman"/>
                <w:b/>
              </w:rPr>
              <w:t xml:space="preserve"> Суркова Е.А.</w:t>
            </w:r>
          </w:p>
        </w:tc>
      </w:tr>
      <w:tr w:rsidR="00D767BD" w:rsidRPr="00F721D7" w:rsidTr="000830D5">
        <w:tc>
          <w:tcPr>
            <w:tcW w:w="392" w:type="dxa"/>
          </w:tcPr>
          <w:p w:rsidR="00D767BD" w:rsidRPr="00CE65B1" w:rsidRDefault="00D767BD" w:rsidP="00C753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65B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118" w:type="dxa"/>
          </w:tcPr>
          <w:p w:rsidR="00D767BD" w:rsidRPr="00F721D7" w:rsidRDefault="00D767BD" w:rsidP="00C753AC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Магомедова Н. С.</w:t>
            </w:r>
          </w:p>
          <w:p w:rsidR="00D767BD" w:rsidRPr="00F721D7" w:rsidRDefault="00D767BD" w:rsidP="00C753AC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F721D7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 к.</w:t>
            </w:r>
            <w:r w:rsidRPr="00F721D7">
              <w:rPr>
                <w:rFonts w:ascii="Times New Roman" w:hAnsi="Times New Roman"/>
                <w:b/>
              </w:rPr>
              <w:t xml:space="preserve"> БИД ФК</w:t>
            </w:r>
          </w:p>
        </w:tc>
        <w:tc>
          <w:tcPr>
            <w:tcW w:w="6061" w:type="dxa"/>
          </w:tcPr>
          <w:p w:rsidR="00D767BD" w:rsidRPr="00F721D7" w:rsidRDefault="00D767BD" w:rsidP="00C753A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721D7">
              <w:rPr>
                <w:rFonts w:ascii="Times New Roman" w:hAnsi="Times New Roman"/>
              </w:rPr>
              <w:t>Актуальные проблемы комплектования библиотечного фонда (на примере НБ ДГУ)</w:t>
            </w:r>
            <w:r>
              <w:rPr>
                <w:rFonts w:ascii="Times New Roman" w:hAnsi="Times New Roman"/>
              </w:rPr>
              <w:t>.</w:t>
            </w:r>
          </w:p>
          <w:p w:rsidR="00D767BD" w:rsidRPr="00F721D7" w:rsidRDefault="00D767BD" w:rsidP="00C753AC">
            <w:pPr>
              <w:spacing w:line="240" w:lineRule="auto"/>
              <w:jc w:val="both"/>
            </w:pPr>
            <w:r w:rsidRPr="00F721D7">
              <w:rPr>
                <w:rFonts w:ascii="Times New Roman" w:hAnsi="Times New Roman"/>
                <w:b/>
              </w:rPr>
              <w:t>Рук</w:t>
            </w:r>
            <w:r>
              <w:rPr>
                <w:rFonts w:ascii="Times New Roman" w:hAnsi="Times New Roman"/>
                <w:b/>
              </w:rPr>
              <w:t>.</w:t>
            </w:r>
            <w:r w:rsidRPr="00F721D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 доц.</w:t>
            </w:r>
            <w:r w:rsidRPr="00F721D7">
              <w:rPr>
                <w:rFonts w:ascii="Times New Roman" w:hAnsi="Times New Roman"/>
                <w:b/>
              </w:rPr>
              <w:t xml:space="preserve"> Суркова Е.А.</w:t>
            </w:r>
          </w:p>
        </w:tc>
      </w:tr>
      <w:tr w:rsidR="00D767BD" w:rsidRPr="00F721D7" w:rsidTr="000830D5">
        <w:trPr>
          <w:trHeight w:val="48"/>
        </w:trPr>
        <w:tc>
          <w:tcPr>
            <w:tcW w:w="392" w:type="dxa"/>
          </w:tcPr>
          <w:p w:rsidR="00D767BD" w:rsidRPr="00CE65B1" w:rsidRDefault="00D767BD" w:rsidP="00C753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65B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118" w:type="dxa"/>
          </w:tcPr>
          <w:p w:rsidR="00D767BD" w:rsidRPr="00F721D7" w:rsidRDefault="00D767BD" w:rsidP="00C753A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М. А.</w:t>
            </w:r>
          </w:p>
          <w:p w:rsidR="00D767BD" w:rsidRPr="00F721D7" w:rsidRDefault="00D767BD" w:rsidP="00C753A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к.</w:t>
            </w:r>
            <w:r w:rsidRPr="00F721D7">
              <w:rPr>
                <w:rFonts w:ascii="Times New Roman" w:hAnsi="Times New Roman"/>
                <w:b/>
              </w:rPr>
              <w:t xml:space="preserve"> БИД ФК</w:t>
            </w:r>
          </w:p>
        </w:tc>
        <w:tc>
          <w:tcPr>
            <w:tcW w:w="6061" w:type="dxa"/>
          </w:tcPr>
          <w:p w:rsidR="00D767BD" w:rsidRPr="00F721D7" w:rsidRDefault="00D767BD" w:rsidP="00C753AC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</w:rPr>
            </w:pPr>
            <w:r w:rsidRPr="00F721D7">
              <w:rPr>
                <w:rFonts w:ascii="Times New Roman" w:hAnsi="Times New Roman"/>
              </w:rPr>
              <w:t>Проблемы сохранности документов в НБ ДГУ</w:t>
            </w:r>
            <w:r>
              <w:rPr>
                <w:rFonts w:ascii="Times New Roman" w:hAnsi="Times New Roman"/>
              </w:rPr>
              <w:t>.</w:t>
            </w:r>
          </w:p>
          <w:p w:rsidR="00D767BD" w:rsidRPr="00F721D7" w:rsidRDefault="00D767BD" w:rsidP="00C753AC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</w:rPr>
            </w:pPr>
            <w:r w:rsidRPr="00F721D7">
              <w:rPr>
                <w:rFonts w:ascii="Times New Roman" w:hAnsi="Times New Roman"/>
                <w:b/>
              </w:rPr>
              <w:t>Рук</w:t>
            </w:r>
            <w:r>
              <w:rPr>
                <w:rFonts w:ascii="Times New Roman" w:hAnsi="Times New Roman"/>
                <w:b/>
              </w:rPr>
              <w:t>.</w:t>
            </w:r>
            <w:r w:rsidRPr="00F721D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– доц. </w:t>
            </w:r>
            <w:r w:rsidRPr="00F721D7">
              <w:rPr>
                <w:rFonts w:ascii="Times New Roman" w:hAnsi="Times New Roman"/>
                <w:b/>
              </w:rPr>
              <w:t xml:space="preserve"> Суркова Е.А.</w:t>
            </w:r>
          </w:p>
        </w:tc>
      </w:tr>
      <w:tr w:rsidR="00D767BD" w:rsidRPr="00F721D7" w:rsidTr="000830D5">
        <w:trPr>
          <w:trHeight w:val="1157"/>
        </w:trPr>
        <w:tc>
          <w:tcPr>
            <w:tcW w:w="392" w:type="dxa"/>
          </w:tcPr>
          <w:p w:rsidR="00D767BD" w:rsidRPr="00CE65B1" w:rsidRDefault="00D767BD" w:rsidP="00C753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65B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118" w:type="dxa"/>
          </w:tcPr>
          <w:p w:rsidR="00D767BD" w:rsidRPr="00F721D7" w:rsidRDefault="00D767BD" w:rsidP="00C753AC">
            <w:pPr>
              <w:spacing w:after="0" w:line="240" w:lineRule="auto"/>
              <w:rPr>
                <w:rFonts w:ascii="Times New Roman" w:hAnsi="Times New Roman"/>
              </w:rPr>
            </w:pPr>
            <w:r w:rsidRPr="00F721D7">
              <w:rPr>
                <w:rFonts w:ascii="Times New Roman" w:hAnsi="Times New Roman"/>
              </w:rPr>
              <w:t xml:space="preserve">Татасиева </w:t>
            </w:r>
            <w:r>
              <w:rPr>
                <w:rFonts w:ascii="Times New Roman" w:hAnsi="Times New Roman"/>
              </w:rPr>
              <w:t xml:space="preserve"> К. М.</w:t>
            </w:r>
          </w:p>
          <w:p w:rsidR="00D767BD" w:rsidRPr="00F721D7" w:rsidRDefault="00D767BD" w:rsidP="00C753A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к.</w:t>
            </w:r>
            <w:r w:rsidRPr="00F721D7">
              <w:rPr>
                <w:rFonts w:ascii="Times New Roman" w:hAnsi="Times New Roman"/>
                <w:b/>
              </w:rPr>
              <w:t xml:space="preserve"> БИД ФК</w:t>
            </w:r>
          </w:p>
        </w:tc>
        <w:tc>
          <w:tcPr>
            <w:tcW w:w="6061" w:type="dxa"/>
          </w:tcPr>
          <w:p w:rsidR="00D767BD" w:rsidRPr="00F721D7" w:rsidRDefault="00D767BD" w:rsidP="00C753AC">
            <w:pPr>
              <w:spacing w:line="240" w:lineRule="auto"/>
              <w:rPr>
                <w:rFonts w:ascii="Times New Roman" w:hAnsi="Times New Roman"/>
              </w:rPr>
            </w:pPr>
            <w:r w:rsidRPr="00F721D7">
              <w:rPr>
                <w:rFonts w:ascii="Times New Roman" w:hAnsi="Times New Roman"/>
              </w:rPr>
              <w:t>Библиотека – как инновационный  и методический центр (на примере НБ ДГУ)</w:t>
            </w:r>
            <w:r>
              <w:rPr>
                <w:rFonts w:ascii="Times New Roman" w:hAnsi="Times New Roman"/>
              </w:rPr>
              <w:t>.</w:t>
            </w:r>
          </w:p>
          <w:p w:rsidR="00D767BD" w:rsidRPr="00F721D7" w:rsidRDefault="00D767BD" w:rsidP="00C753A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721D7">
              <w:rPr>
                <w:rFonts w:ascii="Times New Roman" w:hAnsi="Times New Roman"/>
                <w:b/>
              </w:rPr>
              <w:t>Рук</w:t>
            </w:r>
            <w:r>
              <w:rPr>
                <w:rFonts w:ascii="Times New Roman" w:hAnsi="Times New Roman"/>
                <w:b/>
              </w:rPr>
              <w:t xml:space="preserve">.– доц. </w:t>
            </w:r>
            <w:r w:rsidRPr="00F721D7">
              <w:rPr>
                <w:rFonts w:ascii="Times New Roman" w:hAnsi="Times New Roman"/>
                <w:b/>
              </w:rPr>
              <w:t xml:space="preserve"> Суркова Е.А.</w:t>
            </w:r>
          </w:p>
        </w:tc>
      </w:tr>
      <w:tr w:rsidR="00D767BD" w:rsidRPr="00F721D7" w:rsidTr="000830D5">
        <w:trPr>
          <w:trHeight w:val="1419"/>
        </w:trPr>
        <w:tc>
          <w:tcPr>
            <w:tcW w:w="392" w:type="dxa"/>
          </w:tcPr>
          <w:p w:rsidR="00D767BD" w:rsidRPr="00CE65B1" w:rsidRDefault="00D767BD" w:rsidP="00C753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65B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118" w:type="dxa"/>
          </w:tcPr>
          <w:p w:rsidR="00D767BD" w:rsidRPr="00F721D7" w:rsidRDefault="00D767BD" w:rsidP="00C753A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Рашидов И.Ш.</w:t>
            </w:r>
          </w:p>
          <w:p w:rsidR="00D767BD" w:rsidRPr="00F721D7" w:rsidRDefault="00D767BD" w:rsidP="00C753A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к.</w:t>
            </w:r>
            <w:r w:rsidRPr="00F721D7">
              <w:rPr>
                <w:rFonts w:ascii="Times New Roman" w:hAnsi="Times New Roman"/>
                <w:b/>
              </w:rPr>
              <w:t xml:space="preserve"> БИД ФК</w:t>
            </w:r>
          </w:p>
        </w:tc>
        <w:tc>
          <w:tcPr>
            <w:tcW w:w="6061" w:type="dxa"/>
          </w:tcPr>
          <w:p w:rsidR="00D767BD" w:rsidRPr="00F721D7" w:rsidRDefault="00D767BD" w:rsidP="00C753AC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 w:rsidRPr="00F721D7">
              <w:rPr>
                <w:rFonts w:ascii="Times New Roman" w:hAnsi="Times New Roman"/>
              </w:rPr>
              <w:t>АБИС:технология обработки документальных потоков и сохранения информационных ресурсов (на примере НБ ДГТУ)</w:t>
            </w:r>
            <w:r>
              <w:rPr>
                <w:rFonts w:ascii="Times New Roman" w:hAnsi="Times New Roman"/>
              </w:rPr>
              <w:t>.</w:t>
            </w:r>
          </w:p>
          <w:p w:rsidR="00D767BD" w:rsidRPr="00F721D7" w:rsidRDefault="00D767BD" w:rsidP="00C753AC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Рук. – доц.</w:t>
            </w:r>
            <w:r w:rsidRPr="00F721D7">
              <w:rPr>
                <w:rFonts w:ascii="Times New Roman" w:hAnsi="Times New Roman"/>
                <w:b/>
              </w:rPr>
              <w:t xml:space="preserve"> Аммаев К.А.</w:t>
            </w:r>
          </w:p>
          <w:p w:rsidR="00D767BD" w:rsidRPr="00F721D7" w:rsidRDefault="00D767BD" w:rsidP="00C753AC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</w:tc>
      </w:tr>
      <w:tr w:rsidR="00D767BD" w:rsidRPr="00F721D7" w:rsidTr="000830D5">
        <w:trPr>
          <w:trHeight w:val="1543"/>
        </w:trPr>
        <w:tc>
          <w:tcPr>
            <w:tcW w:w="392" w:type="dxa"/>
          </w:tcPr>
          <w:p w:rsidR="00D767BD" w:rsidRPr="00CE65B1" w:rsidRDefault="00D767BD" w:rsidP="00C753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65B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118" w:type="dxa"/>
          </w:tcPr>
          <w:p w:rsidR="00D767BD" w:rsidRPr="00F721D7" w:rsidRDefault="00D767BD" w:rsidP="00C753A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Рашидов И.Ш.</w:t>
            </w:r>
          </w:p>
          <w:p w:rsidR="00D767BD" w:rsidRPr="00F721D7" w:rsidRDefault="00D767BD" w:rsidP="00C753A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к.</w:t>
            </w:r>
            <w:r w:rsidRPr="00F721D7">
              <w:rPr>
                <w:rFonts w:ascii="Times New Roman" w:hAnsi="Times New Roman"/>
                <w:b/>
              </w:rPr>
              <w:t xml:space="preserve"> БИД ФК</w:t>
            </w:r>
          </w:p>
        </w:tc>
        <w:tc>
          <w:tcPr>
            <w:tcW w:w="6061" w:type="dxa"/>
          </w:tcPr>
          <w:p w:rsidR="00D767BD" w:rsidRPr="00F721D7" w:rsidRDefault="00D767BD" w:rsidP="00C753A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721D7">
              <w:rPr>
                <w:rFonts w:ascii="Times New Roman" w:hAnsi="Times New Roman"/>
              </w:rPr>
              <w:t>АБИС:принципы организации и средства управления персоналом (на примере НБ ДГПУ)</w:t>
            </w:r>
            <w:r>
              <w:rPr>
                <w:rFonts w:ascii="Times New Roman" w:hAnsi="Times New Roman"/>
              </w:rPr>
              <w:t>.</w:t>
            </w:r>
          </w:p>
          <w:p w:rsidR="00D767BD" w:rsidRPr="00F721D7" w:rsidRDefault="00D767BD" w:rsidP="00C753A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721D7">
              <w:rPr>
                <w:rFonts w:ascii="Times New Roman" w:hAnsi="Times New Roman"/>
                <w:b/>
              </w:rPr>
              <w:t>Рук</w:t>
            </w:r>
            <w:r>
              <w:rPr>
                <w:rFonts w:ascii="Times New Roman" w:hAnsi="Times New Roman"/>
                <w:b/>
              </w:rPr>
              <w:t>.</w:t>
            </w:r>
            <w:r w:rsidRPr="00F721D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 доц.</w:t>
            </w:r>
            <w:r w:rsidRPr="00F721D7">
              <w:rPr>
                <w:rFonts w:ascii="Times New Roman" w:hAnsi="Times New Roman"/>
                <w:b/>
              </w:rPr>
              <w:t xml:space="preserve"> Аммаев К.А.</w:t>
            </w:r>
          </w:p>
        </w:tc>
      </w:tr>
      <w:tr w:rsidR="00D767BD" w:rsidRPr="00F721D7" w:rsidTr="000830D5">
        <w:trPr>
          <w:trHeight w:val="1413"/>
        </w:trPr>
        <w:tc>
          <w:tcPr>
            <w:tcW w:w="392" w:type="dxa"/>
          </w:tcPr>
          <w:p w:rsidR="00D767BD" w:rsidRPr="00CE65B1" w:rsidRDefault="00D767BD" w:rsidP="00C753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65B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118" w:type="dxa"/>
          </w:tcPr>
          <w:p w:rsidR="00D767BD" w:rsidRPr="00F721D7" w:rsidRDefault="00D767BD" w:rsidP="00C753AC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Габибуллаева М. И.</w:t>
            </w:r>
          </w:p>
          <w:p w:rsidR="00D767BD" w:rsidRPr="00F721D7" w:rsidRDefault="00D767BD" w:rsidP="00C753AC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к.</w:t>
            </w:r>
            <w:r w:rsidRPr="00F721D7">
              <w:rPr>
                <w:rFonts w:ascii="Times New Roman" w:hAnsi="Times New Roman"/>
                <w:b/>
              </w:rPr>
              <w:t xml:space="preserve"> БИД ФК</w:t>
            </w:r>
          </w:p>
          <w:p w:rsidR="00D767BD" w:rsidRPr="00F721D7" w:rsidRDefault="00D767BD" w:rsidP="00C753AC">
            <w:pPr>
              <w:spacing w:line="240" w:lineRule="auto"/>
              <w:ind w:left="-108"/>
              <w:jc w:val="both"/>
            </w:pPr>
          </w:p>
        </w:tc>
        <w:tc>
          <w:tcPr>
            <w:tcW w:w="6061" w:type="dxa"/>
          </w:tcPr>
          <w:p w:rsidR="00D767BD" w:rsidRPr="003C565C" w:rsidRDefault="00D767BD" w:rsidP="00C753AC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C565C">
              <w:rPr>
                <w:rFonts w:ascii="Times New Roman" w:hAnsi="Times New Roman"/>
              </w:rPr>
              <w:t>Проблемы продвижения книги и чтения в условиях библиотеки (на примере  МУ ЦБС  ГО г.Каспийск им.Ф.Алиевой).</w:t>
            </w:r>
          </w:p>
          <w:p w:rsidR="00D767BD" w:rsidRPr="003C565C" w:rsidRDefault="00D767BD" w:rsidP="00C753AC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3C565C">
              <w:rPr>
                <w:rFonts w:ascii="Times New Roman" w:hAnsi="Times New Roman"/>
                <w:b/>
              </w:rPr>
              <w:t>Рук. – доц. Мирзаева А.Р.</w:t>
            </w:r>
          </w:p>
        </w:tc>
      </w:tr>
      <w:tr w:rsidR="00D767BD" w:rsidRPr="00F721D7" w:rsidTr="000830D5">
        <w:trPr>
          <w:trHeight w:val="1366"/>
        </w:trPr>
        <w:tc>
          <w:tcPr>
            <w:tcW w:w="392" w:type="dxa"/>
          </w:tcPr>
          <w:p w:rsidR="00D767BD" w:rsidRPr="00CE65B1" w:rsidRDefault="00D767BD" w:rsidP="00C753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65B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118" w:type="dxa"/>
          </w:tcPr>
          <w:p w:rsidR="00D767BD" w:rsidRPr="00F721D7" w:rsidRDefault="00D767BD" w:rsidP="00C753A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Махмудова Л. Р.</w:t>
            </w:r>
          </w:p>
          <w:p w:rsidR="00D767BD" w:rsidRPr="00F721D7" w:rsidRDefault="00D767BD" w:rsidP="00C753AC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к.</w:t>
            </w:r>
            <w:r w:rsidRPr="00F721D7">
              <w:rPr>
                <w:rFonts w:ascii="Times New Roman" w:hAnsi="Times New Roman"/>
                <w:b/>
              </w:rPr>
              <w:t xml:space="preserve"> БИД ФК</w:t>
            </w:r>
          </w:p>
          <w:p w:rsidR="00D767BD" w:rsidRPr="00F721D7" w:rsidRDefault="00D767BD" w:rsidP="00C753A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61" w:type="dxa"/>
          </w:tcPr>
          <w:p w:rsidR="00D767BD" w:rsidRPr="00F721D7" w:rsidRDefault="00D767BD" w:rsidP="00C753AC">
            <w:pPr>
              <w:spacing w:line="240" w:lineRule="auto"/>
              <w:ind w:left="34"/>
              <w:rPr>
                <w:rFonts w:ascii="Times New Roman" w:hAnsi="Times New Roman"/>
              </w:rPr>
            </w:pPr>
            <w:r w:rsidRPr="00F721D7">
              <w:rPr>
                <w:rFonts w:ascii="Times New Roman" w:hAnsi="Times New Roman"/>
              </w:rPr>
              <w:t>Особенности краеведческой деятельности библиотек в условиях многонационального населения (на примере ГБУ НБ РД им. Р. Гамзатова)</w:t>
            </w:r>
            <w:r>
              <w:rPr>
                <w:rFonts w:ascii="Times New Roman" w:hAnsi="Times New Roman"/>
              </w:rPr>
              <w:t>.</w:t>
            </w:r>
          </w:p>
          <w:p w:rsidR="00D767BD" w:rsidRPr="00F721D7" w:rsidRDefault="00D767BD" w:rsidP="00C753A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Рук. – доц.</w:t>
            </w:r>
            <w:r w:rsidRPr="00F721D7">
              <w:rPr>
                <w:rFonts w:ascii="Times New Roman" w:hAnsi="Times New Roman"/>
                <w:b/>
              </w:rPr>
              <w:t xml:space="preserve"> Мирзаева А.Р.</w:t>
            </w:r>
          </w:p>
        </w:tc>
      </w:tr>
      <w:tr w:rsidR="00D767BD" w:rsidRPr="00F721D7" w:rsidTr="000830D5">
        <w:trPr>
          <w:trHeight w:val="1690"/>
        </w:trPr>
        <w:tc>
          <w:tcPr>
            <w:tcW w:w="392" w:type="dxa"/>
          </w:tcPr>
          <w:p w:rsidR="00D767BD" w:rsidRPr="00CE65B1" w:rsidRDefault="00D767BD" w:rsidP="00C753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65B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118" w:type="dxa"/>
          </w:tcPr>
          <w:p w:rsidR="00D767BD" w:rsidRPr="00F721D7" w:rsidRDefault="00D767BD" w:rsidP="00C753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Гаджиева Х. А.</w:t>
            </w:r>
          </w:p>
          <w:p w:rsidR="00D767BD" w:rsidRPr="00F721D7" w:rsidRDefault="00D767BD" w:rsidP="00C753AC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 к.</w:t>
            </w:r>
            <w:r w:rsidRPr="00F721D7">
              <w:rPr>
                <w:rFonts w:ascii="Times New Roman" w:hAnsi="Times New Roman"/>
                <w:b/>
              </w:rPr>
              <w:t xml:space="preserve"> БИД ФК</w:t>
            </w:r>
          </w:p>
          <w:p w:rsidR="00D767BD" w:rsidRPr="00F721D7" w:rsidRDefault="00D767BD" w:rsidP="00C753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1" w:type="dxa"/>
          </w:tcPr>
          <w:p w:rsidR="00D767BD" w:rsidRPr="00F721D7" w:rsidRDefault="00D767BD" w:rsidP="00C753AC">
            <w:pPr>
              <w:spacing w:line="240" w:lineRule="auto"/>
              <w:rPr>
                <w:rFonts w:ascii="Times New Roman" w:hAnsi="Times New Roman"/>
              </w:rPr>
            </w:pPr>
            <w:r w:rsidRPr="00F721D7">
              <w:rPr>
                <w:rFonts w:ascii="Times New Roman" w:hAnsi="Times New Roman"/>
              </w:rPr>
              <w:t>Состояние и перспективы развития детских библиотек (на примере ГБУ Республиканская  детская   библиотека РД  им.Н.Юсупова)</w:t>
            </w:r>
            <w:r>
              <w:rPr>
                <w:rFonts w:ascii="Times New Roman" w:hAnsi="Times New Roman"/>
              </w:rPr>
              <w:t>.</w:t>
            </w:r>
          </w:p>
          <w:p w:rsidR="00D767BD" w:rsidRPr="00F721D7" w:rsidRDefault="00D767BD" w:rsidP="00C753A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Рук. – доц.</w:t>
            </w:r>
            <w:r w:rsidRPr="00F721D7">
              <w:rPr>
                <w:rFonts w:ascii="Times New Roman" w:hAnsi="Times New Roman"/>
                <w:b/>
              </w:rPr>
              <w:t xml:space="preserve"> Мирзаева А.Р.</w:t>
            </w:r>
          </w:p>
        </w:tc>
      </w:tr>
      <w:tr w:rsidR="00D767BD" w:rsidRPr="00F721D7" w:rsidTr="000830D5">
        <w:trPr>
          <w:trHeight w:val="691"/>
        </w:trPr>
        <w:tc>
          <w:tcPr>
            <w:tcW w:w="392" w:type="dxa"/>
          </w:tcPr>
          <w:p w:rsidR="00D767BD" w:rsidRPr="00CE65B1" w:rsidRDefault="00D767BD" w:rsidP="009E0AF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65B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118" w:type="dxa"/>
          </w:tcPr>
          <w:p w:rsidR="00D767BD" w:rsidRPr="00F721D7" w:rsidRDefault="00D767BD" w:rsidP="00BC1C9F">
            <w:pPr>
              <w:spacing w:line="240" w:lineRule="auto"/>
              <w:ind w:right="6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Акаев Ш. А.</w:t>
            </w:r>
          </w:p>
          <w:p w:rsidR="00D767BD" w:rsidRPr="00F721D7" w:rsidRDefault="00D767BD" w:rsidP="00BC1C9F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к.</w:t>
            </w:r>
            <w:r w:rsidRPr="00F721D7">
              <w:rPr>
                <w:rFonts w:ascii="Times New Roman" w:hAnsi="Times New Roman"/>
                <w:b/>
              </w:rPr>
              <w:t xml:space="preserve"> БИД ФК</w:t>
            </w:r>
          </w:p>
          <w:p w:rsidR="00D767BD" w:rsidRPr="00F721D7" w:rsidRDefault="00D767BD" w:rsidP="00BC1C9F">
            <w:pPr>
              <w:spacing w:line="240" w:lineRule="auto"/>
              <w:ind w:right="601"/>
              <w:rPr>
                <w:rFonts w:ascii="Times New Roman" w:hAnsi="Times New Roman"/>
              </w:rPr>
            </w:pPr>
          </w:p>
        </w:tc>
        <w:tc>
          <w:tcPr>
            <w:tcW w:w="6061" w:type="dxa"/>
          </w:tcPr>
          <w:p w:rsidR="00D767BD" w:rsidRPr="00F721D7" w:rsidRDefault="00D767BD" w:rsidP="00BC1C9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721D7">
              <w:rPr>
                <w:rFonts w:ascii="Times New Roman" w:hAnsi="Times New Roman"/>
              </w:rPr>
              <w:t xml:space="preserve">История библиотечного дела в Дагестане до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F721D7">
                <w:rPr>
                  <w:rFonts w:ascii="Times New Roman" w:hAnsi="Times New Roman"/>
                </w:rPr>
                <w:t>1917 г</w:t>
              </w:r>
            </w:smartTag>
            <w:r w:rsidRPr="00F721D7">
              <w:rPr>
                <w:rFonts w:ascii="Times New Roman" w:hAnsi="Times New Roman"/>
              </w:rPr>
              <w:t>. (на примере ГБУ НБ РД им.Р.Гамзатова)</w:t>
            </w:r>
            <w:r>
              <w:rPr>
                <w:rFonts w:ascii="Times New Roman" w:hAnsi="Times New Roman"/>
              </w:rPr>
              <w:t>.</w:t>
            </w:r>
          </w:p>
          <w:p w:rsidR="00D767BD" w:rsidRPr="00F721D7" w:rsidRDefault="00D767BD" w:rsidP="00BC1C9F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Рук. – доц.</w:t>
            </w:r>
            <w:r w:rsidRPr="00F721D7">
              <w:rPr>
                <w:rFonts w:ascii="Times New Roman" w:hAnsi="Times New Roman"/>
                <w:b/>
              </w:rPr>
              <w:t xml:space="preserve">  Лошаковская З.К.</w:t>
            </w:r>
          </w:p>
        </w:tc>
      </w:tr>
      <w:tr w:rsidR="00D767BD" w:rsidRPr="00F721D7" w:rsidTr="000830D5">
        <w:trPr>
          <w:trHeight w:val="1610"/>
        </w:trPr>
        <w:tc>
          <w:tcPr>
            <w:tcW w:w="392" w:type="dxa"/>
          </w:tcPr>
          <w:p w:rsidR="00D767BD" w:rsidRPr="00CE65B1" w:rsidRDefault="00D767BD" w:rsidP="009E0AF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65B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118" w:type="dxa"/>
          </w:tcPr>
          <w:p w:rsidR="00D767BD" w:rsidRPr="00F721D7" w:rsidRDefault="00D767BD" w:rsidP="00BC1C9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721D7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миргамзаева Н. Н.</w:t>
            </w:r>
          </w:p>
          <w:p w:rsidR="00D767BD" w:rsidRPr="00F721D7" w:rsidRDefault="00D767BD" w:rsidP="00BC1C9F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к.</w:t>
            </w:r>
            <w:r w:rsidRPr="00F721D7">
              <w:rPr>
                <w:rFonts w:ascii="Times New Roman" w:hAnsi="Times New Roman"/>
                <w:b/>
              </w:rPr>
              <w:t xml:space="preserve"> БИД ФК</w:t>
            </w:r>
          </w:p>
          <w:p w:rsidR="00D767BD" w:rsidRPr="00F721D7" w:rsidRDefault="00D767BD" w:rsidP="00BC1C9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61" w:type="dxa"/>
          </w:tcPr>
          <w:p w:rsidR="00D767BD" w:rsidRPr="00F721D7" w:rsidRDefault="00D767BD" w:rsidP="00BC1C9F">
            <w:pPr>
              <w:spacing w:line="240" w:lineRule="auto"/>
              <w:rPr>
                <w:rFonts w:ascii="Times New Roman" w:hAnsi="Times New Roman"/>
              </w:rPr>
            </w:pPr>
            <w:r w:rsidRPr="00F721D7">
              <w:rPr>
                <w:rFonts w:ascii="Times New Roman" w:hAnsi="Times New Roman"/>
              </w:rPr>
              <w:t>Исторический опыт централизации библиотечного дела в России  (на примере МБУ ЦБС г.Махачкалы)</w:t>
            </w:r>
            <w:r>
              <w:rPr>
                <w:rFonts w:ascii="Times New Roman" w:hAnsi="Times New Roman"/>
              </w:rPr>
              <w:t>.</w:t>
            </w:r>
          </w:p>
          <w:p w:rsidR="00D767BD" w:rsidRPr="00F721D7" w:rsidRDefault="00D767BD" w:rsidP="00BC1C9F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Рук. – доц.</w:t>
            </w:r>
            <w:r w:rsidRPr="00F721D7">
              <w:rPr>
                <w:rFonts w:ascii="Times New Roman" w:hAnsi="Times New Roman"/>
                <w:b/>
              </w:rPr>
              <w:t xml:space="preserve">  Лошаковская З.К. </w:t>
            </w:r>
          </w:p>
        </w:tc>
      </w:tr>
      <w:tr w:rsidR="00D767BD" w:rsidRPr="00F721D7" w:rsidTr="000830D5">
        <w:trPr>
          <w:trHeight w:val="1667"/>
        </w:trPr>
        <w:tc>
          <w:tcPr>
            <w:tcW w:w="392" w:type="dxa"/>
          </w:tcPr>
          <w:p w:rsidR="00D767BD" w:rsidRPr="00CE65B1" w:rsidRDefault="00D767BD" w:rsidP="009E0AF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65B1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118" w:type="dxa"/>
          </w:tcPr>
          <w:p w:rsidR="00D767BD" w:rsidRPr="00F721D7" w:rsidRDefault="00D767BD" w:rsidP="00BC1C9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Рабданова Б. Г.</w:t>
            </w:r>
          </w:p>
          <w:p w:rsidR="00D767BD" w:rsidRPr="00F721D7" w:rsidRDefault="00D767BD" w:rsidP="00BC1C9F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>2 к.</w:t>
            </w:r>
            <w:r w:rsidRPr="00F721D7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 xml:space="preserve"> БИД ОЗО</w:t>
            </w:r>
            <w:r w:rsidRPr="00F721D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061" w:type="dxa"/>
          </w:tcPr>
          <w:p w:rsidR="00D767BD" w:rsidRPr="00F721D7" w:rsidRDefault="00D767BD" w:rsidP="00BC1C9F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721D7">
              <w:rPr>
                <w:rFonts w:ascii="Times New Roman" w:hAnsi="Times New Roman"/>
              </w:rPr>
              <w:t>История научных библиотек в России (на примере Научной библиотеки ДНЦ РАН)</w:t>
            </w:r>
            <w:r>
              <w:rPr>
                <w:rFonts w:ascii="Times New Roman" w:hAnsi="Times New Roman"/>
              </w:rPr>
              <w:t>.</w:t>
            </w:r>
            <w:r w:rsidRPr="00F721D7">
              <w:rPr>
                <w:rFonts w:ascii="Times New Roman" w:hAnsi="Times New Roman"/>
                <w:b/>
              </w:rPr>
              <w:t xml:space="preserve"> </w:t>
            </w:r>
          </w:p>
          <w:p w:rsidR="00D767BD" w:rsidRPr="00F721D7" w:rsidRDefault="00D767BD" w:rsidP="00BC1C9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Рук. – доц.</w:t>
            </w:r>
            <w:r w:rsidRPr="00F721D7">
              <w:rPr>
                <w:rFonts w:ascii="Times New Roman" w:hAnsi="Times New Roman"/>
                <w:b/>
              </w:rPr>
              <w:t xml:space="preserve">  Лошаковская З.К.</w:t>
            </w:r>
          </w:p>
        </w:tc>
      </w:tr>
      <w:tr w:rsidR="00D767BD" w:rsidRPr="00F721D7" w:rsidTr="000830D5">
        <w:trPr>
          <w:trHeight w:val="1650"/>
        </w:trPr>
        <w:tc>
          <w:tcPr>
            <w:tcW w:w="392" w:type="dxa"/>
          </w:tcPr>
          <w:p w:rsidR="00D767BD" w:rsidRPr="00CE65B1" w:rsidRDefault="00D767BD" w:rsidP="009E0AF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65B1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118" w:type="dxa"/>
          </w:tcPr>
          <w:p w:rsidR="00D767BD" w:rsidRPr="00F721D7" w:rsidRDefault="00D767BD" w:rsidP="00BC1C9F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Магомедова С. К.</w:t>
            </w:r>
          </w:p>
          <w:p w:rsidR="00D767BD" w:rsidRPr="00F721D7" w:rsidRDefault="00D767BD" w:rsidP="00BC1C9F">
            <w:pPr>
              <w:spacing w:after="0" w:line="240" w:lineRule="auto"/>
              <w:jc w:val="both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>3 к.</w:t>
            </w:r>
            <w:r w:rsidRPr="00F721D7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 xml:space="preserve"> БИД ОЗО</w:t>
            </w:r>
          </w:p>
        </w:tc>
        <w:tc>
          <w:tcPr>
            <w:tcW w:w="6061" w:type="dxa"/>
          </w:tcPr>
          <w:p w:rsidR="00D767BD" w:rsidRPr="00F721D7" w:rsidRDefault="00D767BD" w:rsidP="00BC1C9F">
            <w:pPr>
              <w:spacing w:line="240" w:lineRule="auto"/>
              <w:rPr>
                <w:rFonts w:ascii="Times New Roman" w:hAnsi="Times New Roman"/>
              </w:rPr>
            </w:pPr>
            <w:r w:rsidRPr="00F721D7">
              <w:rPr>
                <w:rFonts w:ascii="Times New Roman" w:hAnsi="Times New Roman"/>
              </w:rPr>
              <w:t>История формирования и развития сети детских библиотек в России (на примере ГБУ Республиканская  детская   библиотека РД  им.Н.Юсупова)</w:t>
            </w:r>
            <w:r>
              <w:rPr>
                <w:rFonts w:ascii="Times New Roman" w:hAnsi="Times New Roman"/>
              </w:rPr>
              <w:t>.</w:t>
            </w:r>
          </w:p>
          <w:p w:rsidR="00D767BD" w:rsidRPr="00F721D7" w:rsidRDefault="00D767BD" w:rsidP="00BC1C9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Рук. – доц.</w:t>
            </w:r>
            <w:r w:rsidRPr="00F721D7">
              <w:rPr>
                <w:rFonts w:ascii="Times New Roman" w:hAnsi="Times New Roman"/>
                <w:b/>
              </w:rPr>
              <w:t xml:space="preserve">  Лошаковская З.К.</w:t>
            </w:r>
          </w:p>
        </w:tc>
      </w:tr>
      <w:tr w:rsidR="00D767BD" w:rsidRPr="00F721D7" w:rsidTr="000830D5">
        <w:trPr>
          <w:trHeight w:val="1616"/>
        </w:trPr>
        <w:tc>
          <w:tcPr>
            <w:tcW w:w="392" w:type="dxa"/>
          </w:tcPr>
          <w:p w:rsidR="00D767BD" w:rsidRPr="00CE65B1" w:rsidRDefault="00D767BD" w:rsidP="009E0AF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65B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118" w:type="dxa"/>
          </w:tcPr>
          <w:p w:rsidR="00D767BD" w:rsidRPr="00F721D7" w:rsidRDefault="00D767BD" w:rsidP="00EF2D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721D7">
              <w:rPr>
                <w:rFonts w:ascii="Times New Roman" w:hAnsi="Times New Roman"/>
              </w:rPr>
              <w:t>Наср</w:t>
            </w:r>
            <w:r>
              <w:rPr>
                <w:rFonts w:ascii="Times New Roman" w:hAnsi="Times New Roman"/>
              </w:rPr>
              <w:t>уллаева  А. С.</w:t>
            </w:r>
          </w:p>
          <w:p w:rsidR="00D767BD" w:rsidRPr="00F721D7" w:rsidRDefault="00D767BD" w:rsidP="00EF2D3D">
            <w:pPr>
              <w:widowControl w:val="0"/>
              <w:autoSpaceDE w:val="0"/>
              <w:autoSpaceDN w:val="0"/>
              <w:adjustRightInd w:val="0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  <w:r w:rsidRPr="00F721D7">
              <w:rPr>
                <w:rFonts w:ascii="Times New Roman" w:hAnsi="Times New Roman"/>
                <w:b/>
              </w:rPr>
              <w:t xml:space="preserve">4 </w:t>
            </w:r>
            <w:r>
              <w:rPr>
                <w:rFonts w:ascii="Times New Roman" w:hAnsi="Times New Roman"/>
                <w:b/>
              </w:rPr>
              <w:t>к.</w:t>
            </w:r>
            <w:r w:rsidRPr="00F721D7">
              <w:rPr>
                <w:rFonts w:ascii="Times New Roman" w:hAnsi="Times New Roman"/>
                <w:b/>
              </w:rPr>
              <w:t xml:space="preserve"> БИД ФК</w:t>
            </w:r>
          </w:p>
        </w:tc>
        <w:tc>
          <w:tcPr>
            <w:tcW w:w="6061" w:type="dxa"/>
          </w:tcPr>
          <w:p w:rsidR="00D767BD" w:rsidRPr="00F721D7" w:rsidRDefault="00D767BD" w:rsidP="000830D5">
            <w:pPr>
              <w:spacing w:line="240" w:lineRule="auto"/>
              <w:ind w:left="34"/>
              <w:rPr>
                <w:rFonts w:ascii="Times New Roman" w:hAnsi="Times New Roman"/>
                <w:b/>
              </w:rPr>
            </w:pPr>
            <w:r w:rsidRPr="00F721D7">
              <w:rPr>
                <w:rFonts w:ascii="Times New Roman" w:hAnsi="Times New Roman"/>
              </w:rPr>
              <w:t>Опыт формирования патриотических ценностей и традиций на примере детских библиотек (на примере ГБУ Республиканская  детская   библиотека РД  им.Н.Юсупова)</w:t>
            </w:r>
            <w:r>
              <w:rPr>
                <w:rFonts w:ascii="Times New Roman" w:hAnsi="Times New Roman"/>
              </w:rPr>
              <w:t>.</w:t>
            </w:r>
            <w:r w:rsidRPr="00F721D7">
              <w:rPr>
                <w:rFonts w:ascii="Times New Roman" w:hAnsi="Times New Roman"/>
                <w:b/>
              </w:rPr>
              <w:t xml:space="preserve"> </w:t>
            </w:r>
          </w:p>
          <w:p w:rsidR="00D767BD" w:rsidRPr="00F721D7" w:rsidRDefault="00D767BD" w:rsidP="00AD1CAD">
            <w:pPr>
              <w:ind w:left="-108"/>
              <w:rPr>
                <w:rFonts w:ascii="Times New Roman" w:hAnsi="Times New Roman"/>
              </w:rPr>
            </w:pPr>
            <w:r w:rsidRPr="00F721D7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Рук. – доц.</w:t>
            </w:r>
            <w:r w:rsidRPr="00F721D7">
              <w:rPr>
                <w:rFonts w:ascii="Times New Roman" w:hAnsi="Times New Roman"/>
                <w:b/>
              </w:rPr>
              <w:t xml:space="preserve"> Мирзаева А.Р.</w:t>
            </w:r>
          </w:p>
        </w:tc>
      </w:tr>
      <w:tr w:rsidR="00D767BD" w:rsidRPr="00F721D7" w:rsidTr="000830D5">
        <w:trPr>
          <w:trHeight w:val="1177"/>
        </w:trPr>
        <w:tc>
          <w:tcPr>
            <w:tcW w:w="392" w:type="dxa"/>
          </w:tcPr>
          <w:p w:rsidR="00D767BD" w:rsidRPr="00CE65B1" w:rsidRDefault="00D767BD" w:rsidP="009E0AF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65B1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118" w:type="dxa"/>
          </w:tcPr>
          <w:p w:rsidR="00D767BD" w:rsidRPr="00F721D7" w:rsidRDefault="00D767BD" w:rsidP="00C77D2F">
            <w:pPr>
              <w:jc w:val="both"/>
              <w:rPr>
                <w:rFonts w:ascii="Times New Roman" w:hAnsi="Times New Roman"/>
              </w:rPr>
            </w:pPr>
            <w:r w:rsidRPr="00F721D7">
              <w:rPr>
                <w:rFonts w:ascii="Times New Roman" w:hAnsi="Times New Roman"/>
              </w:rPr>
              <w:t xml:space="preserve">Омарова </w:t>
            </w:r>
            <w:r>
              <w:rPr>
                <w:rFonts w:ascii="Times New Roman" w:hAnsi="Times New Roman"/>
              </w:rPr>
              <w:t>М.О.</w:t>
            </w:r>
          </w:p>
          <w:p w:rsidR="00D767BD" w:rsidRPr="00F721D7" w:rsidRDefault="00D767BD" w:rsidP="00AD1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 к.</w:t>
            </w:r>
            <w:r w:rsidRPr="00F721D7">
              <w:rPr>
                <w:rFonts w:ascii="Times New Roman" w:hAnsi="Times New Roman"/>
                <w:b/>
              </w:rPr>
              <w:t xml:space="preserve"> БИД ФК</w:t>
            </w:r>
          </w:p>
          <w:p w:rsidR="00D767BD" w:rsidRPr="00F721D7" w:rsidRDefault="00D767BD" w:rsidP="00AD1CAD">
            <w:pPr>
              <w:rPr>
                <w:rFonts w:ascii="Times New Roman" w:hAnsi="Times New Roman"/>
              </w:rPr>
            </w:pPr>
          </w:p>
        </w:tc>
        <w:tc>
          <w:tcPr>
            <w:tcW w:w="6061" w:type="dxa"/>
          </w:tcPr>
          <w:p w:rsidR="00D767BD" w:rsidRPr="00F721D7" w:rsidRDefault="00D767BD" w:rsidP="000830D5">
            <w:pPr>
              <w:spacing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F721D7">
              <w:rPr>
                <w:rFonts w:ascii="Times New Roman" w:hAnsi="Times New Roman"/>
              </w:rPr>
              <w:t>Библиотеки Дагестана как центры экологического просвещения населения (на примере муниципальных библиотек)</w:t>
            </w:r>
            <w:r>
              <w:rPr>
                <w:rFonts w:ascii="Times New Roman" w:hAnsi="Times New Roman"/>
              </w:rPr>
              <w:t>.</w:t>
            </w:r>
            <w:r w:rsidRPr="00F721D7">
              <w:rPr>
                <w:rFonts w:ascii="Times New Roman" w:hAnsi="Times New Roman"/>
                <w:b/>
              </w:rPr>
              <w:t xml:space="preserve"> </w:t>
            </w:r>
          </w:p>
          <w:p w:rsidR="00D767BD" w:rsidRPr="00F721D7" w:rsidRDefault="00D767BD" w:rsidP="00AD1C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Рук. – доц.</w:t>
            </w:r>
            <w:r w:rsidRPr="00F721D7">
              <w:rPr>
                <w:rFonts w:ascii="Times New Roman" w:hAnsi="Times New Roman"/>
                <w:b/>
              </w:rPr>
              <w:t xml:space="preserve"> Мирзаева А.Р.</w:t>
            </w:r>
          </w:p>
        </w:tc>
      </w:tr>
      <w:tr w:rsidR="00D767BD" w:rsidRPr="00F721D7" w:rsidTr="000830D5">
        <w:trPr>
          <w:trHeight w:val="1660"/>
        </w:trPr>
        <w:tc>
          <w:tcPr>
            <w:tcW w:w="392" w:type="dxa"/>
          </w:tcPr>
          <w:p w:rsidR="00D767BD" w:rsidRPr="00CE65B1" w:rsidRDefault="00D767BD" w:rsidP="005769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65B1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118" w:type="dxa"/>
          </w:tcPr>
          <w:p w:rsidR="00D767BD" w:rsidRPr="00F721D7" w:rsidRDefault="00D767BD" w:rsidP="005769F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Бебекова Д. З.</w:t>
            </w:r>
          </w:p>
          <w:p w:rsidR="00D767BD" w:rsidRPr="00F721D7" w:rsidRDefault="00D767BD" w:rsidP="005769F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к.</w:t>
            </w:r>
            <w:r w:rsidRPr="00F721D7">
              <w:rPr>
                <w:rFonts w:ascii="Times New Roman" w:hAnsi="Times New Roman"/>
                <w:b/>
              </w:rPr>
              <w:t xml:space="preserve"> БИД ФК</w:t>
            </w:r>
          </w:p>
          <w:p w:rsidR="00D767BD" w:rsidRPr="00F721D7" w:rsidRDefault="00D767BD" w:rsidP="005769FF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6061" w:type="dxa"/>
          </w:tcPr>
          <w:p w:rsidR="00D767BD" w:rsidRPr="00F721D7" w:rsidRDefault="00D767BD" w:rsidP="005769FF">
            <w:pPr>
              <w:spacing w:line="240" w:lineRule="auto"/>
              <w:rPr>
                <w:rFonts w:ascii="Times New Roman" w:hAnsi="Times New Roman"/>
              </w:rPr>
            </w:pPr>
            <w:r w:rsidRPr="00F721D7">
              <w:rPr>
                <w:rFonts w:ascii="Times New Roman" w:hAnsi="Times New Roman"/>
              </w:rPr>
              <w:t>Универсальная десятичная классификация как информационно-поисковый язык (на примере НБ ДГУ)</w:t>
            </w:r>
            <w:r>
              <w:rPr>
                <w:rFonts w:ascii="Times New Roman" w:hAnsi="Times New Roman"/>
              </w:rPr>
              <w:t>.</w:t>
            </w:r>
          </w:p>
          <w:p w:rsidR="00D767BD" w:rsidRPr="00F721D7" w:rsidRDefault="00D767BD" w:rsidP="005769F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Рук. – доц.</w:t>
            </w:r>
            <w:r w:rsidRPr="00F721D7">
              <w:rPr>
                <w:rFonts w:ascii="Times New Roman" w:hAnsi="Times New Roman"/>
                <w:b/>
              </w:rPr>
              <w:t xml:space="preserve"> Абиева А.А.</w:t>
            </w:r>
          </w:p>
        </w:tc>
      </w:tr>
      <w:tr w:rsidR="00D767BD" w:rsidRPr="00F721D7" w:rsidTr="000830D5">
        <w:trPr>
          <w:trHeight w:val="1235"/>
        </w:trPr>
        <w:tc>
          <w:tcPr>
            <w:tcW w:w="392" w:type="dxa"/>
          </w:tcPr>
          <w:p w:rsidR="00D767BD" w:rsidRPr="00CE65B1" w:rsidRDefault="00D767BD" w:rsidP="005769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65B1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118" w:type="dxa"/>
          </w:tcPr>
          <w:p w:rsidR="00D767BD" w:rsidRPr="00F721D7" w:rsidRDefault="00D767BD" w:rsidP="005769F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Идрисова А. И.</w:t>
            </w:r>
          </w:p>
          <w:p w:rsidR="00D767BD" w:rsidRPr="00F721D7" w:rsidRDefault="00D767BD" w:rsidP="005769F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к.</w:t>
            </w:r>
            <w:r w:rsidRPr="00F721D7">
              <w:rPr>
                <w:rFonts w:ascii="Times New Roman" w:hAnsi="Times New Roman"/>
                <w:b/>
              </w:rPr>
              <w:t xml:space="preserve"> БИД ФК</w:t>
            </w:r>
          </w:p>
          <w:p w:rsidR="00D767BD" w:rsidRPr="00F721D7" w:rsidRDefault="00D767BD" w:rsidP="005769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61" w:type="dxa"/>
          </w:tcPr>
          <w:p w:rsidR="00D767BD" w:rsidRPr="00F721D7" w:rsidRDefault="00D767BD" w:rsidP="005769FF">
            <w:pPr>
              <w:spacing w:line="240" w:lineRule="auto"/>
              <w:rPr>
                <w:rFonts w:ascii="Times New Roman" w:hAnsi="Times New Roman"/>
              </w:rPr>
            </w:pPr>
            <w:r w:rsidRPr="00F721D7">
              <w:rPr>
                <w:rFonts w:ascii="Times New Roman" w:hAnsi="Times New Roman"/>
              </w:rPr>
              <w:t>Сохранение культурного наследия в электронном виде:опыт и проблемы (на примере ГБУ НБ РД им.Р.Гамзатова)</w:t>
            </w:r>
            <w:r>
              <w:rPr>
                <w:rFonts w:ascii="Times New Roman" w:hAnsi="Times New Roman"/>
              </w:rPr>
              <w:t>.</w:t>
            </w:r>
          </w:p>
          <w:p w:rsidR="00D767BD" w:rsidRPr="00F721D7" w:rsidRDefault="00D767BD" w:rsidP="005769F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Рук. – доц.</w:t>
            </w:r>
            <w:r w:rsidRPr="00F721D7">
              <w:rPr>
                <w:rFonts w:ascii="Times New Roman" w:hAnsi="Times New Roman"/>
                <w:b/>
              </w:rPr>
              <w:t xml:space="preserve"> Абиева А.А.</w:t>
            </w:r>
          </w:p>
        </w:tc>
      </w:tr>
      <w:tr w:rsidR="00D767BD" w:rsidRPr="00F721D7" w:rsidTr="000830D5">
        <w:trPr>
          <w:trHeight w:val="1235"/>
        </w:trPr>
        <w:tc>
          <w:tcPr>
            <w:tcW w:w="392" w:type="dxa"/>
          </w:tcPr>
          <w:p w:rsidR="00D767BD" w:rsidRPr="00CE65B1" w:rsidRDefault="00D767BD" w:rsidP="00EC31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65B1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118" w:type="dxa"/>
          </w:tcPr>
          <w:p w:rsidR="00D767BD" w:rsidRPr="00F721D7" w:rsidRDefault="00D767BD" w:rsidP="00EC31A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Рамазанова Н. Р.</w:t>
            </w:r>
          </w:p>
          <w:p w:rsidR="00D767BD" w:rsidRPr="00F721D7" w:rsidRDefault="00D767BD" w:rsidP="00EC31A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к.</w:t>
            </w:r>
            <w:r w:rsidRPr="00F721D7">
              <w:rPr>
                <w:rFonts w:ascii="Times New Roman" w:hAnsi="Times New Roman"/>
                <w:b/>
              </w:rPr>
              <w:t xml:space="preserve"> БИД ФК</w:t>
            </w:r>
          </w:p>
          <w:p w:rsidR="00D767BD" w:rsidRPr="00F721D7" w:rsidRDefault="00D767BD" w:rsidP="00EC31A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61" w:type="dxa"/>
          </w:tcPr>
          <w:p w:rsidR="00D767BD" w:rsidRPr="00F721D7" w:rsidRDefault="00D767BD" w:rsidP="00EC31A1">
            <w:pPr>
              <w:spacing w:line="240" w:lineRule="auto"/>
              <w:rPr>
                <w:rFonts w:ascii="Times New Roman" w:hAnsi="Times New Roman"/>
              </w:rPr>
            </w:pPr>
            <w:r w:rsidRPr="00F721D7">
              <w:rPr>
                <w:rFonts w:ascii="Times New Roman" w:hAnsi="Times New Roman"/>
              </w:rPr>
              <w:t>Предметизация как метод библиографической обработки документов (на примере НБ ДГУ)</w:t>
            </w:r>
            <w:r>
              <w:rPr>
                <w:rFonts w:ascii="Times New Roman" w:hAnsi="Times New Roman"/>
              </w:rPr>
              <w:t>.</w:t>
            </w:r>
          </w:p>
          <w:p w:rsidR="00D767BD" w:rsidRPr="00F721D7" w:rsidRDefault="00D767BD" w:rsidP="00EC31A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Рук. – доц.</w:t>
            </w:r>
            <w:r w:rsidRPr="00F721D7">
              <w:rPr>
                <w:rFonts w:ascii="Times New Roman" w:hAnsi="Times New Roman"/>
                <w:b/>
              </w:rPr>
              <w:t xml:space="preserve"> Абиева А.А.</w:t>
            </w:r>
          </w:p>
        </w:tc>
      </w:tr>
      <w:tr w:rsidR="00D767BD" w:rsidRPr="00F721D7" w:rsidTr="000830D5">
        <w:trPr>
          <w:trHeight w:val="1235"/>
        </w:trPr>
        <w:tc>
          <w:tcPr>
            <w:tcW w:w="392" w:type="dxa"/>
          </w:tcPr>
          <w:p w:rsidR="00D767BD" w:rsidRPr="00CE65B1" w:rsidRDefault="00D767BD" w:rsidP="00EC31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65B1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118" w:type="dxa"/>
          </w:tcPr>
          <w:p w:rsidR="00D767BD" w:rsidRPr="00F721D7" w:rsidRDefault="00D767BD" w:rsidP="00EC31A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Газимагомедова З. А.</w:t>
            </w:r>
          </w:p>
          <w:p w:rsidR="00D767BD" w:rsidRPr="00F721D7" w:rsidRDefault="00D767BD" w:rsidP="00EC31A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 к.</w:t>
            </w:r>
            <w:r w:rsidRPr="00F721D7">
              <w:rPr>
                <w:rFonts w:ascii="Times New Roman" w:hAnsi="Times New Roman"/>
                <w:b/>
              </w:rPr>
              <w:t xml:space="preserve"> БИД ФК</w:t>
            </w:r>
          </w:p>
          <w:p w:rsidR="00D767BD" w:rsidRPr="00F721D7" w:rsidRDefault="00D767BD" w:rsidP="00EC31A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61" w:type="dxa"/>
          </w:tcPr>
          <w:p w:rsidR="00D767BD" w:rsidRPr="00F721D7" w:rsidRDefault="00D767BD" w:rsidP="00EC31A1">
            <w:pPr>
              <w:spacing w:line="240" w:lineRule="auto"/>
              <w:rPr>
                <w:rFonts w:ascii="Times New Roman" w:hAnsi="Times New Roman"/>
              </w:rPr>
            </w:pPr>
            <w:r w:rsidRPr="00F721D7">
              <w:rPr>
                <w:rFonts w:ascii="Times New Roman" w:hAnsi="Times New Roman"/>
              </w:rPr>
              <w:t>Современные проблемы информационного обеспечения образовательного процесса в вузе (на примере НБ ДГУ)</w:t>
            </w:r>
            <w:r>
              <w:rPr>
                <w:rFonts w:ascii="Times New Roman" w:hAnsi="Times New Roman"/>
              </w:rPr>
              <w:t>.</w:t>
            </w:r>
            <w:r w:rsidRPr="00F721D7">
              <w:rPr>
                <w:rFonts w:ascii="Times New Roman" w:hAnsi="Times New Roman"/>
              </w:rPr>
              <w:t xml:space="preserve"> </w:t>
            </w:r>
          </w:p>
          <w:p w:rsidR="00D767BD" w:rsidRPr="00F721D7" w:rsidRDefault="00D767BD" w:rsidP="00EC31A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Рук. – доц.</w:t>
            </w:r>
            <w:r w:rsidRPr="00F721D7">
              <w:rPr>
                <w:rFonts w:ascii="Times New Roman" w:hAnsi="Times New Roman"/>
                <w:b/>
              </w:rPr>
              <w:t xml:space="preserve"> Абиева А.А.</w:t>
            </w:r>
          </w:p>
        </w:tc>
      </w:tr>
      <w:tr w:rsidR="00D767BD" w:rsidRPr="00F721D7" w:rsidTr="000830D5">
        <w:trPr>
          <w:trHeight w:val="1235"/>
        </w:trPr>
        <w:tc>
          <w:tcPr>
            <w:tcW w:w="392" w:type="dxa"/>
          </w:tcPr>
          <w:p w:rsidR="00D767BD" w:rsidRPr="00CE65B1" w:rsidRDefault="00D767BD" w:rsidP="00EC31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65B1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118" w:type="dxa"/>
          </w:tcPr>
          <w:p w:rsidR="00D767BD" w:rsidRPr="00F721D7" w:rsidRDefault="00D767BD" w:rsidP="00EC31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Кравцова Т. А.</w:t>
            </w:r>
          </w:p>
          <w:p w:rsidR="00D767BD" w:rsidRPr="00F721D7" w:rsidRDefault="00D767BD" w:rsidP="00EC31A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 к.</w:t>
            </w:r>
            <w:r w:rsidRPr="00F721D7">
              <w:rPr>
                <w:rFonts w:ascii="Times New Roman" w:hAnsi="Times New Roman"/>
                <w:b/>
              </w:rPr>
              <w:t xml:space="preserve"> БИД ФК</w:t>
            </w:r>
          </w:p>
          <w:p w:rsidR="00D767BD" w:rsidRPr="00F721D7" w:rsidRDefault="00D767BD" w:rsidP="00EC31A1">
            <w:pPr>
              <w:rPr>
                <w:rFonts w:ascii="Times New Roman" w:hAnsi="Times New Roman"/>
              </w:rPr>
            </w:pPr>
          </w:p>
        </w:tc>
        <w:tc>
          <w:tcPr>
            <w:tcW w:w="6061" w:type="dxa"/>
          </w:tcPr>
          <w:p w:rsidR="00D767BD" w:rsidRPr="00F721D7" w:rsidRDefault="00D767BD" w:rsidP="003F48DC">
            <w:pPr>
              <w:jc w:val="both"/>
              <w:rPr>
                <w:rFonts w:ascii="Times New Roman" w:hAnsi="Times New Roman"/>
              </w:rPr>
            </w:pPr>
            <w:r w:rsidRPr="00F721D7">
              <w:rPr>
                <w:rFonts w:ascii="Times New Roman" w:hAnsi="Times New Roman"/>
              </w:rPr>
              <w:t>Применение современных методик делопроизводства в библиотеках (на примере ГБУ НБ РД им.Р.Гамзатова)</w:t>
            </w:r>
            <w:r>
              <w:rPr>
                <w:rFonts w:ascii="Times New Roman" w:hAnsi="Times New Roman"/>
              </w:rPr>
              <w:t>.</w:t>
            </w:r>
          </w:p>
          <w:p w:rsidR="00D767BD" w:rsidRPr="00F721D7" w:rsidRDefault="00D767BD" w:rsidP="003F48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Рук. – доц.</w:t>
            </w:r>
            <w:r w:rsidRPr="00F721D7">
              <w:rPr>
                <w:rFonts w:ascii="Times New Roman" w:hAnsi="Times New Roman"/>
                <w:b/>
              </w:rPr>
              <w:t xml:space="preserve"> Абиева А.А.</w:t>
            </w:r>
          </w:p>
        </w:tc>
      </w:tr>
    </w:tbl>
    <w:p w:rsidR="00D767BD" w:rsidRPr="00F721D7" w:rsidRDefault="00D767BD" w:rsidP="00C753AC">
      <w:pPr>
        <w:spacing w:line="240" w:lineRule="auto"/>
        <w:rPr>
          <w:rFonts w:ascii="Times New Roman" w:hAnsi="Times New Roman"/>
        </w:rPr>
      </w:pPr>
      <w:bookmarkStart w:id="0" w:name="_GoBack"/>
      <w:bookmarkEnd w:id="0"/>
    </w:p>
    <w:p w:rsidR="00D767BD" w:rsidRPr="00F721D7" w:rsidRDefault="00D767BD" w:rsidP="00C753AC">
      <w:pPr>
        <w:spacing w:line="240" w:lineRule="auto"/>
        <w:rPr>
          <w:rFonts w:ascii="Times New Roman" w:hAnsi="Times New Roman"/>
        </w:rPr>
      </w:pPr>
      <w:r w:rsidRPr="00F721D7">
        <w:rPr>
          <w:rFonts w:ascii="Times New Roman" w:hAnsi="Times New Roman"/>
        </w:rPr>
        <w:t xml:space="preserve">        Зав. кафедрой </w:t>
      </w:r>
      <w:r w:rsidRPr="00F721D7">
        <w:rPr>
          <w:rFonts w:ascii="Times New Roman" w:hAnsi="Times New Roman"/>
        </w:rPr>
        <w:tab/>
      </w:r>
      <w:r w:rsidRPr="00F721D7">
        <w:rPr>
          <w:rFonts w:ascii="Times New Roman" w:hAnsi="Times New Roman"/>
        </w:rPr>
        <w:tab/>
      </w:r>
      <w:r w:rsidRPr="00F721D7">
        <w:rPr>
          <w:rFonts w:ascii="Times New Roman" w:hAnsi="Times New Roman"/>
        </w:rPr>
        <w:tab/>
      </w:r>
      <w:r w:rsidRPr="00F721D7">
        <w:rPr>
          <w:rFonts w:ascii="Times New Roman" w:hAnsi="Times New Roman"/>
        </w:rPr>
        <w:tab/>
      </w:r>
      <w:r w:rsidRPr="00F721D7">
        <w:rPr>
          <w:rFonts w:ascii="Times New Roman" w:hAnsi="Times New Roman"/>
        </w:rPr>
        <w:tab/>
      </w:r>
      <w:r w:rsidRPr="00F721D7">
        <w:rPr>
          <w:rFonts w:ascii="Times New Roman" w:hAnsi="Times New Roman"/>
        </w:rPr>
        <w:tab/>
        <w:t>Н.К. Аджаматова</w:t>
      </w:r>
    </w:p>
    <w:p w:rsidR="00D767BD" w:rsidRPr="00F721D7" w:rsidRDefault="00D767BD" w:rsidP="00C753AC">
      <w:pPr>
        <w:spacing w:line="240" w:lineRule="auto"/>
      </w:pPr>
      <w:r w:rsidRPr="00F721D7">
        <w:rPr>
          <w:rFonts w:ascii="Times New Roman" w:hAnsi="Times New Roman"/>
        </w:rPr>
        <w:t>библиотековедения и библиографии</w:t>
      </w:r>
    </w:p>
    <w:sectPr w:rsidR="00D767BD" w:rsidRPr="00F721D7" w:rsidSect="00E671BA">
      <w:pgSz w:w="11906" w:h="16838"/>
      <w:pgMar w:top="568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D69"/>
    <w:rsid w:val="000100AB"/>
    <w:rsid w:val="00012D3F"/>
    <w:rsid w:val="00015E21"/>
    <w:rsid w:val="00033CE4"/>
    <w:rsid w:val="00037497"/>
    <w:rsid w:val="000457F1"/>
    <w:rsid w:val="00060B00"/>
    <w:rsid w:val="00063B53"/>
    <w:rsid w:val="00076B0F"/>
    <w:rsid w:val="000830D5"/>
    <w:rsid w:val="000877D6"/>
    <w:rsid w:val="00096CA5"/>
    <w:rsid w:val="000A261C"/>
    <w:rsid w:val="000A353A"/>
    <w:rsid w:val="000F610B"/>
    <w:rsid w:val="001314A3"/>
    <w:rsid w:val="00153AE1"/>
    <w:rsid w:val="00157D04"/>
    <w:rsid w:val="001C66F1"/>
    <w:rsid w:val="001D6390"/>
    <w:rsid w:val="001E28AE"/>
    <w:rsid w:val="002124B3"/>
    <w:rsid w:val="00237456"/>
    <w:rsid w:val="00261311"/>
    <w:rsid w:val="00274ADB"/>
    <w:rsid w:val="00277E5F"/>
    <w:rsid w:val="002C1640"/>
    <w:rsid w:val="002D102A"/>
    <w:rsid w:val="00303898"/>
    <w:rsid w:val="003561AF"/>
    <w:rsid w:val="003911B2"/>
    <w:rsid w:val="003C565C"/>
    <w:rsid w:val="003F48DC"/>
    <w:rsid w:val="00413F68"/>
    <w:rsid w:val="00425FB2"/>
    <w:rsid w:val="00446229"/>
    <w:rsid w:val="0045168B"/>
    <w:rsid w:val="0045679F"/>
    <w:rsid w:val="00460F74"/>
    <w:rsid w:val="00472FEF"/>
    <w:rsid w:val="00484DFB"/>
    <w:rsid w:val="005126DA"/>
    <w:rsid w:val="005769FF"/>
    <w:rsid w:val="005E67D9"/>
    <w:rsid w:val="00620C0E"/>
    <w:rsid w:val="00657EBE"/>
    <w:rsid w:val="00690E1A"/>
    <w:rsid w:val="0069244E"/>
    <w:rsid w:val="00697C0E"/>
    <w:rsid w:val="006B1915"/>
    <w:rsid w:val="00741EA2"/>
    <w:rsid w:val="00775440"/>
    <w:rsid w:val="007A4706"/>
    <w:rsid w:val="007D2528"/>
    <w:rsid w:val="007E0BE8"/>
    <w:rsid w:val="007F2169"/>
    <w:rsid w:val="0080376A"/>
    <w:rsid w:val="0084308E"/>
    <w:rsid w:val="00890876"/>
    <w:rsid w:val="008950A5"/>
    <w:rsid w:val="00895F5A"/>
    <w:rsid w:val="008B1E40"/>
    <w:rsid w:val="008C665E"/>
    <w:rsid w:val="008C7013"/>
    <w:rsid w:val="008E5263"/>
    <w:rsid w:val="008F59C0"/>
    <w:rsid w:val="008F6D37"/>
    <w:rsid w:val="0090250E"/>
    <w:rsid w:val="009130BE"/>
    <w:rsid w:val="00917B20"/>
    <w:rsid w:val="00967D64"/>
    <w:rsid w:val="009A354F"/>
    <w:rsid w:val="009B43CC"/>
    <w:rsid w:val="009B7FC2"/>
    <w:rsid w:val="009E0AF9"/>
    <w:rsid w:val="009E1976"/>
    <w:rsid w:val="00A318C8"/>
    <w:rsid w:val="00A40614"/>
    <w:rsid w:val="00A52BAA"/>
    <w:rsid w:val="00A56116"/>
    <w:rsid w:val="00A562FB"/>
    <w:rsid w:val="00A72391"/>
    <w:rsid w:val="00A7574C"/>
    <w:rsid w:val="00A85475"/>
    <w:rsid w:val="00A87790"/>
    <w:rsid w:val="00A916BA"/>
    <w:rsid w:val="00A93B9F"/>
    <w:rsid w:val="00AD1CAD"/>
    <w:rsid w:val="00B06040"/>
    <w:rsid w:val="00B140ED"/>
    <w:rsid w:val="00B14509"/>
    <w:rsid w:val="00B35A57"/>
    <w:rsid w:val="00B77102"/>
    <w:rsid w:val="00B80589"/>
    <w:rsid w:val="00B86FFE"/>
    <w:rsid w:val="00BC1C9F"/>
    <w:rsid w:val="00C1116D"/>
    <w:rsid w:val="00C23F95"/>
    <w:rsid w:val="00C3442B"/>
    <w:rsid w:val="00C47310"/>
    <w:rsid w:val="00C5243D"/>
    <w:rsid w:val="00C753AC"/>
    <w:rsid w:val="00C77D2F"/>
    <w:rsid w:val="00C97204"/>
    <w:rsid w:val="00CB51D0"/>
    <w:rsid w:val="00CB5579"/>
    <w:rsid w:val="00CB61EC"/>
    <w:rsid w:val="00CE65B1"/>
    <w:rsid w:val="00D16BB5"/>
    <w:rsid w:val="00D222B3"/>
    <w:rsid w:val="00D64D69"/>
    <w:rsid w:val="00D75355"/>
    <w:rsid w:val="00D767BD"/>
    <w:rsid w:val="00D95B56"/>
    <w:rsid w:val="00DC36DB"/>
    <w:rsid w:val="00E02631"/>
    <w:rsid w:val="00E14233"/>
    <w:rsid w:val="00E22A77"/>
    <w:rsid w:val="00E437AA"/>
    <w:rsid w:val="00E50AD8"/>
    <w:rsid w:val="00E671BA"/>
    <w:rsid w:val="00E72D10"/>
    <w:rsid w:val="00E775DA"/>
    <w:rsid w:val="00E87D5F"/>
    <w:rsid w:val="00EB646A"/>
    <w:rsid w:val="00EC31A1"/>
    <w:rsid w:val="00ED2F3E"/>
    <w:rsid w:val="00EF2D3D"/>
    <w:rsid w:val="00F01EB4"/>
    <w:rsid w:val="00F03E78"/>
    <w:rsid w:val="00F06C11"/>
    <w:rsid w:val="00F41828"/>
    <w:rsid w:val="00F721D7"/>
    <w:rsid w:val="00F8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D69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D64D69"/>
    <w:rPr>
      <w:rFonts w:ascii="Arial" w:hAnsi="Arial" w:cs="Arial"/>
      <w:spacing w:val="10"/>
      <w:sz w:val="20"/>
      <w:szCs w:val="20"/>
    </w:rPr>
  </w:style>
  <w:style w:type="paragraph" w:styleId="ListParagraph">
    <w:name w:val="List Paragraph"/>
    <w:basedOn w:val="Normal"/>
    <w:uiPriority w:val="99"/>
    <w:qFormat/>
    <w:rsid w:val="008C665E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243</TotalTime>
  <Pages>3</Pages>
  <Words>705</Words>
  <Characters>4020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User</cp:lastModifiedBy>
  <cp:revision>57</cp:revision>
  <cp:lastPrinted>2018-02-21T10:13:00Z</cp:lastPrinted>
  <dcterms:created xsi:type="dcterms:W3CDTF">2018-02-17T06:52:00Z</dcterms:created>
  <dcterms:modified xsi:type="dcterms:W3CDTF">2018-04-17T07:35:00Z</dcterms:modified>
</cp:coreProperties>
</file>